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F09" w14:textId="77777777" w:rsidR="00753CAA" w:rsidRPr="00925B27" w:rsidRDefault="00753CAA" w:rsidP="00F83377">
      <w:pPr>
        <w:pStyle w:val="Heading1"/>
        <w:framePr w:w="10681" w:h="7201" w:wrap="around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color w:val="FF0000"/>
        </w:rPr>
      </w:pPr>
    </w:p>
    <w:p w14:paraId="6E5281E0" w14:textId="77777777" w:rsidR="00753CAA" w:rsidRDefault="00753CAA" w:rsidP="00F83377">
      <w:pPr>
        <w:pStyle w:val="Heading1"/>
        <w:framePr w:w="10681" w:h="7201" w:wrap="around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 Narrow" w:hAnsi="Arial Narrow"/>
          <w:b/>
          <w:bCs/>
          <w:sz w:val="28"/>
          <w:szCs w:val="28"/>
        </w:rPr>
      </w:pPr>
    </w:p>
    <w:p w14:paraId="6E4D64C2" w14:textId="77777777" w:rsidR="00DF0142" w:rsidRDefault="00AE161D" w:rsidP="00F83377">
      <w:pPr>
        <w:pStyle w:val="Heading1"/>
        <w:framePr w:w="10681" w:h="7201" w:wrap="around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 Narrow" w:hAnsi="Arial Narrow"/>
          <w:b/>
          <w:bCs/>
          <w:sz w:val="28"/>
          <w:szCs w:val="28"/>
        </w:rPr>
      </w:pPr>
      <w:r w:rsidRPr="00753CAA">
        <w:rPr>
          <w:rFonts w:ascii="Arial Narrow" w:hAnsi="Arial Narrow"/>
          <w:b/>
          <w:bCs/>
          <w:sz w:val="28"/>
          <w:szCs w:val="28"/>
        </w:rPr>
        <w:t xml:space="preserve">Southcentral </w:t>
      </w:r>
      <w:smartTag w:uri="urn:schemas-microsoft-com:office:smarttags" w:element="State">
        <w:smartTag w:uri="urn:schemas-microsoft-com:office:smarttags" w:element="place">
          <w:r w:rsidRPr="00753CAA">
            <w:rPr>
              <w:rFonts w:ascii="Arial Narrow" w:hAnsi="Arial Narrow"/>
              <w:b/>
              <w:bCs/>
              <w:sz w:val="28"/>
              <w:szCs w:val="28"/>
            </w:rPr>
            <w:t>Alaska</w:t>
          </w:r>
        </w:smartTag>
      </w:smartTag>
      <w:r w:rsidRPr="00753CAA">
        <w:rPr>
          <w:rFonts w:ascii="Arial Narrow" w:hAnsi="Arial Narrow"/>
          <w:b/>
          <w:bCs/>
          <w:sz w:val="28"/>
          <w:szCs w:val="28"/>
        </w:rPr>
        <w:t xml:space="preserve"> Beekeepers Association</w:t>
      </w:r>
      <w:r w:rsidR="00DF0142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A1F6661" w14:textId="77777777" w:rsidR="00AE161D" w:rsidRPr="00DF0142" w:rsidRDefault="00DF0142" w:rsidP="00F83377">
      <w:pPr>
        <w:pStyle w:val="Heading1"/>
        <w:framePr w:w="10681" w:h="7201" w:wrap="around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 Narrow" w:hAnsi="Arial Narrow"/>
          <w:b/>
          <w:bCs/>
          <w:sz w:val="24"/>
        </w:rPr>
      </w:pPr>
      <w:r w:rsidRPr="00DF0142">
        <w:rPr>
          <w:rFonts w:ascii="Arial Narrow" w:hAnsi="Arial Narrow"/>
          <w:b/>
          <w:bCs/>
          <w:sz w:val="24"/>
        </w:rPr>
        <w:t>Membership Application</w:t>
      </w:r>
    </w:p>
    <w:p w14:paraId="11A7737A" w14:textId="2374D418" w:rsidR="00DF0142" w:rsidRPr="008A3A79" w:rsidRDefault="00AE161D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bCs/>
          <w:color w:val="FF0000"/>
        </w:rPr>
      </w:pPr>
      <w:r w:rsidRPr="008A3A79">
        <w:rPr>
          <w:b/>
          <w:bCs/>
          <w:color w:val="FF0000"/>
        </w:rPr>
        <w:t xml:space="preserve">Membership </w:t>
      </w:r>
      <w:r w:rsidR="00C73AC3" w:rsidRPr="008A3A79">
        <w:rPr>
          <w:b/>
          <w:bCs/>
          <w:color w:val="FF0000"/>
        </w:rPr>
        <w:t>to Sept 30</w:t>
      </w:r>
      <w:r w:rsidR="00237561">
        <w:rPr>
          <w:b/>
          <w:bCs/>
          <w:color w:val="FF0000"/>
        </w:rPr>
        <w:t>, 20</w:t>
      </w:r>
      <w:r w:rsidR="00B323D4">
        <w:rPr>
          <w:b/>
          <w:bCs/>
          <w:color w:val="FF0000"/>
        </w:rPr>
        <w:t>2</w:t>
      </w:r>
      <w:r w:rsidR="002D240A">
        <w:rPr>
          <w:b/>
          <w:bCs/>
          <w:color w:val="FF0000"/>
        </w:rPr>
        <w:t>4</w:t>
      </w:r>
      <w:r w:rsidR="002C1FC1" w:rsidRPr="008A3A79">
        <w:rPr>
          <w:b/>
          <w:bCs/>
          <w:color w:val="FF0000"/>
        </w:rPr>
        <w:t xml:space="preserve"> </w:t>
      </w:r>
    </w:p>
    <w:p w14:paraId="6005D9CC" w14:textId="77777777" w:rsidR="00DF0142" w:rsidRDefault="00DF0142" w:rsidP="00F83377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  <w:r>
        <w:t>Monthly meetings, monthly email newsletter</w:t>
      </w:r>
    </w:p>
    <w:p w14:paraId="5B815614" w14:textId="3919201E" w:rsidR="00DF0142" w:rsidRDefault="00DF0142" w:rsidP="00F83377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  <w:r>
        <w:t>Use of honey extractor, use of state fair sales booth</w:t>
      </w:r>
    </w:p>
    <w:p w14:paraId="0BD0177C" w14:textId="77777777" w:rsidR="00AE161D" w:rsidRDefault="00DF0142" w:rsidP="00F83377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  <w:r>
        <w:t>Annual picnic in September</w:t>
      </w:r>
      <w:r w:rsidR="00AE161D">
        <w:t>.</w:t>
      </w:r>
    </w:p>
    <w:p w14:paraId="492197D5" w14:textId="77777777" w:rsidR="00AE161D" w:rsidRDefault="00BC4087" w:rsidP="00F83377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  <w:r>
        <w:rPr>
          <w:noProof/>
        </w:rPr>
        <w:drawing>
          <wp:anchor distT="0" distB="0" distL="118745" distR="118745" simplePos="0" relativeHeight="251657216" behindDoc="0" locked="0" layoutInCell="1" allowOverlap="1" wp14:anchorId="383BD083" wp14:editId="69BB0F2C">
            <wp:simplePos x="0" y="0"/>
            <wp:positionH relativeFrom="page">
              <wp:posOffset>914400</wp:posOffset>
            </wp:positionH>
            <wp:positionV relativeFrom="paragraph">
              <wp:posOffset>67945</wp:posOffset>
            </wp:positionV>
            <wp:extent cx="563880" cy="457200"/>
            <wp:effectExtent l="1905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AB187" w14:textId="1F2FF835" w:rsidR="0067392E" w:rsidRDefault="00925184" w:rsidP="0067392E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28"/>
        </w:rPr>
      </w:pPr>
      <w:r>
        <w:rPr>
          <w:b/>
          <w:bCs/>
          <w:sz w:val="28"/>
        </w:rPr>
        <w:t>20</w:t>
      </w:r>
      <w:r w:rsidR="00B323D4">
        <w:rPr>
          <w:b/>
          <w:bCs/>
          <w:sz w:val="28"/>
        </w:rPr>
        <w:t>2</w:t>
      </w:r>
      <w:r w:rsidR="002D240A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</w:t>
      </w:r>
      <w:r w:rsidR="00607868">
        <w:rPr>
          <w:b/>
          <w:bCs/>
          <w:sz w:val="28"/>
        </w:rPr>
        <w:t xml:space="preserve">Family </w:t>
      </w:r>
      <w:r w:rsidR="00AE161D">
        <w:rPr>
          <w:b/>
          <w:bCs/>
          <w:sz w:val="28"/>
        </w:rPr>
        <w:t>Membership dues are:</w:t>
      </w:r>
      <w:r w:rsidR="0067392E">
        <w:rPr>
          <w:b/>
          <w:bCs/>
          <w:sz w:val="28"/>
        </w:rPr>
        <w:t xml:space="preserve">  </w:t>
      </w:r>
      <w:r w:rsidR="00BC4087">
        <w:rPr>
          <w:noProof/>
        </w:rPr>
        <w:drawing>
          <wp:anchor distT="0" distB="0" distL="118745" distR="118745" simplePos="0" relativeHeight="251659264" behindDoc="0" locked="0" layoutInCell="1" allowOverlap="1" wp14:anchorId="4842062B" wp14:editId="27F36AC7">
            <wp:simplePos x="0" y="0"/>
            <wp:positionH relativeFrom="page">
              <wp:posOffset>6172200</wp:posOffset>
            </wp:positionH>
            <wp:positionV relativeFrom="paragraph">
              <wp:posOffset>31115</wp:posOffset>
            </wp:positionV>
            <wp:extent cx="568960" cy="467360"/>
            <wp:effectExtent l="1905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92E">
        <w:rPr>
          <w:sz w:val="28"/>
        </w:rPr>
        <w:t>$20.00</w:t>
      </w:r>
    </w:p>
    <w:p w14:paraId="03095825" w14:textId="77777777" w:rsidR="00AE161D" w:rsidRDefault="00AE161D" w:rsidP="00F83377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bCs/>
          <w:sz w:val="28"/>
        </w:rPr>
      </w:pPr>
    </w:p>
    <w:p w14:paraId="18873D97" w14:textId="77777777" w:rsidR="00AE161D" w:rsidRDefault="00AE161D" w:rsidP="00551173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 xml:space="preserve">            </w:t>
      </w:r>
      <w:r w:rsidR="00551173">
        <w:t>Membership Payment Information</w:t>
      </w:r>
      <w:r>
        <w:t>:</w:t>
      </w:r>
    </w:p>
    <w:p w14:paraId="17527B8A" w14:textId="77777777" w:rsidR="00AE161D" w:rsidRPr="00383441" w:rsidRDefault="00AE161D" w:rsidP="00F83377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tab/>
      </w:r>
      <w:r>
        <w:tab/>
      </w:r>
      <w:r>
        <w:tab/>
      </w:r>
      <w:r>
        <w:tab/>
      </w:r>
      <w:r w:rsidR="00383441">
        <w:t xml:space="preserve">                </w:t>
      </w:r>
      <w:r w:rsidRPr="00383441">
        <w:rPr>
          <w:b/>
          <w:bCs/>
        </w:rPr>
        <w:t>SABA  c/o Ty Tobias (treasurer)</w:t>
      </w:r>
    </w:p>
    <w:p w14:paraId="525A11A8" w14:textId="77777777" w:rsidR="00FC0815" w:rsidRDefault="00FC0815" w:rsidP="00FC0815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7010 Travis Circle</w:t>
          </w:r>
        </w:smartTag>
      </w:smartTag>
    </w:p>
    <w:p w14:paraId="64644088" w14:textId="77777777" w:rsidR="00FC0815" w:rsidRPr="00383441" w:rsidRDefault="00FC0815" w:rsidP="00FC0815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Anchorage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AK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99507</w:t>
          </w:r>
        </w:smartTag>
      </w:smartTag>
    </w:p>
    <w:p w14:paraId="750C8DD3" w14:textId="77777777" w:rsidR="00551173" w:rsidRDefault="00551173" w:rsidP="00383441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bCs/>
        </w:rPr>
      </w:pPr>
    </w:p>
    <w:p w14:paraId="7DA9D17B" w14:textId="77777777" w:rsidR="00DF0142" w:rsidRDefault="00DF0142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  <w:t>Club Information:</w:t>
      </w:r>
      <w:r>
        <w:rPr>
          <w:b/>
          <w:bCs/>
        </w:rPr>
        <w:tab/>
      </w:r>
      <w:r w:rsidR="008A7F7E" w:rsidRPr="008A7F7E">
        <w:rPr>
          <w:b/>
          <w:bCs/>
          <w:u w:val="single"/>
        </w:rPr>
        <w:t>www.sababeekeepers.com</w:t>
      </w:r>
    </w:p>
    <w:p w14:paraId="76D6695F" w14:textId="77777777" w:rsidR="00DF0142" w:rsidRDefault="00DF0142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Steve Victors, President 892-6175</w:t>
      </w:r>
      <w:r w:rsidR="00524C6B">
        <w:rPr>
          <w:b/>
          <w:bCs/>
        </w:rPr>
        <w:t xml:space="preserve">  victors@mtaonline.net</w:t>
      </w:r>
    </w:p>
    <w:p w14:paraId="1A954DF0" w14:textId="77777777" w:rsidR="00DF0142" w:rsidRPr="00524C6B" w:rsidRDefault="00DF0142" w:rsidP="005053AD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7BB5">
        <w:rPr>
          <w:b/>
          <w:bCs/>
        </w:rPr>
        <w:t>Matthew Forester</w:t>
      </w:r>
      <w:r w:rsidR="00497BB5" w:rsidRPr="005E150B">
        <w:rPr>
          <w:b/>
          <w:bCs/>
        </w:rPr>
        <w:t xml:space="preserve">, Vice-President </w:t>
      </w:r>
      <w:r w:rsidR="00497BB5">
        <w:rPr>
          <w:b/>
          <w:bCs/>
        </w:rPr>
        <w:t>332-1975  alaskaforester@gmail</w:t>
      </w:r>
      <w:r w:rsidR="00497BB5" w:rsidRPr="00524C6B">
        <w:rPr>
          <w:b/>
          <w:bCs/>
        </w:rPr>
        <w:t>.net</w:t>
      </w:r>
    </w:p>
    <w:p w14:paraId="6CDB9D5E" w14:textId="77777777" w:rsidR="00DF0142" w:rsidRPr="00524C6B" w:rsidRDefault="00DF0142" w:rsidP="00634FC1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Ty Tobia</w:t>
      </w:r>
      <w:r w:rsidR="00655652">
        <w:rPr>
          <w:b/>
          <w:bCs/>
        </w:rPr>
        <w:t>s</w:t>
      </w:r>
      <w:r>
        <w:rPr>
          <w:b/>
          <w:bCs/>
        </w:rPr>
        <w:t xml:space="preserve">, </w:t>
      </w:r>
      <w:r w:rsidR="00634FC1">
        <w:rPr>
          <w:b/>
          <w:bCs/>
        </w:rPr>
        <w:t>Treasurer</w:t>
      </w:r>
      <w:r w:rsidR="00634FC1" w:rsidRPr="00634FC1">
        <w:rPr>
          <w:b/>
          <w:bCs/>
        </w:rPr>
        <w:t xml:space="preserve"> </w:t>
      </w:r>
      <w:r w:rsidR="00524C6B" w:rsidRPr="00524C6B">
        <w:rPr>
          <w:b/>
          <w:bCs/>
        </w:rPr>
        <w:t xml:space="preserve">333-9871   </w:t>
      </w:r>
      <w:smartTag w:uri="urn:schemas-microsoft-com:office:smarttags" w:element="PersonName">
        <w:r w:rsidR="00524C6B" w:rsidRPr="00524C6B">
          <w:rPr>
            <w:b/>
            <w:bCs/>
          </w:rPr>
          <w:t>tytobias@gci.net</w:t>
        </w:r>
      </w:smartTag>
    </w:p>
    <w:p w14:paraId="40310D4B" w14:textId="77777777" w:rsidR="00DF0142" w:rsidRDefault="00DF0142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Donna Victors, Secretary 892-6175</w:t>
      </w:r>
      <w:r w:rsidR="00524C6B">
        <w:rPr>
          <w:b/>
          <w:bCs/>
        </w:rPr>
        <w:t xml:space="preserve">  </w:t>
      </w:r>
      <w:hyperlink r:id="rId7" w:history="1">
        <w:r w:rsidR="003E4F53" w:rsidRPr="00B323D4">
          <w:rPr>
            <w:rStyle w:val="Hyperlink"/>
            <w:b/>
            <w:bCs/>
            <w:u w:val="none"/>
          </w:rPr>
          <w:t>victors@mtaonline.net</w:t>
        </w:r>
      </w:hyperlink>
    </w:p>
    <w:p w14:paraId="34D7D0B0" w14:textId="77777777" w:rsidR="003E4F53" w:rsidRPr="00383441" w:rsidRDefault="003E4F53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firstLine="720"/>
        <w:rPr>
          <w:b/>
          <w:bCs/>
        </w:rPr>
      </w:pPr>
    </w:p>
    <w:p w14:paraId="566DACA1" w14:textId="77777777" w:rsidR="00DF0142" w:rsidRDefault="008A7F7E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847B46" w14:textId="77777777" w:rsidR="00DF0142" w:rsidRPr="00D715D1" w:rsidRDefault="00D715D1" w:rsidP="00DF0142">
      <w:pPr>
        <w:framePr w:w="10681" w:h="7201" w:hSpace="180" w:wrap="around" w:vAnchor="text" w:hAnchor="page" w:x="829" w:y="-18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79FDA8" w14:textId="77777777" w:rsidR="00753CAA" w:rsidRDefault="00BC4087" w:rsidP="00F83377">
      <w:pPr>
        <w:framePr w:hSpace="180" w:wrap="around" w:vAnchor="text" w:hAnchor="page" w:x="4857" w:y="9"/>
      </w:pPr>
      <w:r>
        <w:rPr>
          <w:noProof/>
        </w:rPr>
        <w:drawing>
          <wp:inline distT="0" distB="0" distL="0" distR="0" wp14:anchorId="40540EE3" wp14:editId="73CBF5F3">
            <wp:extent cx="1219200" cy="276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4C59C" w14:textId="77777777" w:rsidR="00F83377" w:rsidRDefault="00BC4087" w:rsidP="00B27AA5">
      <w:pPr>
        <w:framePr w:hSpace="180" w:wrap="around" w:vAnchor="text" w:hAnchor="page" w:x="5037" w:y="7561"/>
      </w:pPr>
      <w:r>
        <w:rPr>
          <w:noProof/>
        </w:rPr>
        <w:drawing>
          <wp:inline distT="0" distB="0" distL="0" distR="0" wp14:anchorId="72A76329" wp14:editId="1A940DB7">
            <wp:extent cx="1219200" cy="276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DD8A0" w14:textId="77777777" w:rsidR="00753CAA" w:rsidRDefault="00753CAA" w:rsidP="002209A5">
      <w:pPr>
        <w:pStyle w:val="Heading1"/>
        <w:framePr w:w="10685" w:h="7369" w:hSpace="187" w:wrap="notBesid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</w:p>
    <w:p w14:paraId="2A0C3BC8" w14:textId="77777777" w:rsidR="00753CAA" w:rsidRDefault="00753CAA" w:rsidP="002209A5">
      <w:pPr>
        <w:pStyle w:val="Heading1"/>
        <w:framePr w:w="10685" w:h="7369" w:hSpace="187" w:wrap="notBesid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 Narrow" w:hAnsi="Arial Narrow"/>
          <w:b/>
          <w:bCs/>
          <w:sz w:val="28"/>
          <w:szCs w:val="28"/>
        </w:rPr>
      </w:pPr>
    </w:p>
    <w:p w14:paraId="325E3056" w14:textId="77777777" w:rsidR="00AE161D" w:rsidRPr="00753CAA" w:rsidRDefault="00AE161D" w:rsidP="002209A5">
      <w:pPr>
        <w:pStyle w:val="Heading1"/>
        <w:framePr w:w="10685" w:h="7369" w:hSpace="187" w:wrap="notBesid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 Narrow" w:hAnsi="Arial Narrow"/>
          <w:b/>
          <w:bCs/>
          <w:sz w:val="28"/>
          <w:szCs w:val="28"/>
        </w:rPr>
      </w:pPr>
      <w:r w:rsidRPr="00753CAA">
        <w:rPr>
          <w:rFonts w:ascii="Arial Narrow" w:hAnsi="Arial Narrow"/>
          <w:b/>
          <w:bCs/>
          <w:sz w:val="28"/>
          <w:szCs w:val="28"/>
        </w:rPr>
        <w:t>Southcentral Alaska Beekeepers Association</w:t>
      </w:r>
    </w:p>
    <w:p w14:paraId="6271346C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0"/>
        </w:rPr>
      </w:pPr>
    </w:p>
    <w:p w14:paraId="2BF503A1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  <w:r>
        <w:t>Membership applicatio</w:t>
      </w:r>
      <w:r w:rsidR="002C1FC1">
        <w:t>n.  One year membership from Sept</w:t>
      </w:r>
      <w:r w:rsidR="00770EC0">
        <w:t>ember to</w:t>
      </w:r>
      <w:r w:rsidR="002C1FC1">
        <w:t xml:space="preserve"> Sep</w:t>
      </w:r>
      <w:r w:rsidR="00770EC0">
        <w:t>tember</w:t>
      </w:r>
      <w:r>
        <w:t xml:space="preserve"> of the year.</w:t>
      </w:r>
    </w:p>
    <w:p w14:paraId="7198FCA5" w14:textId="77777777" w:rsidR="00AE161D" w:rsidRDefault="00BC4087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  <w:r>
        <w:rPr>
          <w:noProof/>
        </w:rPr>
        <w:drawing>
          <wp:anchor distT="0" distB="0" distL="118745" distR="118745" simplePos="0" relativeHeight="251658240" behindDoc="0" locked="0" layoutInCell="1" allowOverlap="1" wp14:anchorId="3CDED5A9" wp14:editId="4BB7865E">
            <wp:simplePos x="0" y="0"/>
            <wp:positionH relativeFrom="page">
              <wp:posOffset>800100</wp:posOffset>
            </wp:positionH>
            <wp:positionV relativeFrom="paragraph">
              <wp:posOffset>36195</wp:posOffset>
            </wp:positionV>
            <wp:extent cx="563880" cy="457200"/>
            <wp:effectExtent l="1905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1D">
        <w:t xml:space="preserve">Plus a one year subscription to the SABA monthly </w:t>
      </w:r>
      <w:r w:rsidR="004C1006">
        <w:t xml:space="preserve">email </w:t>
      </w:r>
      <w:r w:rsidR="00AE161D">
        <w:t>newsletter.</w:t>
      </w:r>
    </w:p>
    <w:p w14:paraId="152138E2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</w:pPr>
    </w:p>
    <w:p w14:paraId="36900228" w14:textId="747F5889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  <w:r w:rsidR="00237561">
        <w:rPr>
          <w:b/>
          <w:bCs/>
          <w:sz w:val="28"/>
        </w:rPr>
        <w:t>20</w:t>
      </w:r>
      <w:r w:rsidR="00B323D4">
        <w:rPr>
          <w:b/>
          <w:bCs/>
          <w:sz w:val="28"/>
        </w:rPr>
        <w:t>2</w:t>
      </w:r>
      <w:r w:rsidR="002D240A">
        <w:rPr>
          <w:b/>
          <w:bCs/>
          <w:sz w:val="28"/>
        </w:rPr>
        <w:t>4</w:t>
      </w:r>
      <w:r w:rsidR="001504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Membership dues are: </w:t>
      </w:r>
    </w:p>
    <w:p w14:paraId="4DAF7A05" w14:textId="77777777" w:rsidR="00AE161D" w:rsidRDefault="00BC4087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28"/>
        </w:rPr>
      </w:pPr>
      <w:r>
        <w:rPr>
          <w:noProof/>
          <w:sz w:val="28"/>
        </w:rPr>
        <w:drawing>
          <wp:anchor distT="0" distB="0" distL="118745" distR="118745" simplePos="0" relativeHeight="251656192" behindDoc="0" locked="0" layoutInCell="1" allowOverlap="1" wp14:anchorId="5AAA930C" wp14:editId="5CD81776">
            <wp:simplePos x="0" y="0"/>
            <wp:positionH relativeFrom="page">
              <wp:posOffset>6057900</wp:posOffset>
            </wp:positionH>
            <wp:positionV relativeFrom="paragraph">
              <wp:posOffset>52705</wp:posOffset>
            </wp:positionV>
            <wp:extent cx="568960" cy="467360"/>
            <wp:effectExtent l="1905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1D">
        <w:rPr>
          <w:sz w:val="28"/>
        </w:rPr>
        <w:t>$20.00</w:t>
      </w:r>
    </w:p>
    <w:p w14:paraId="5FE8E236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 xml:space="preserve">            Please send your payment to:</w:t>
      </w:r>
    </w:p>
    <w:p w14:paraId="043B2E01" w14:textId="77777777" w:rsidR="00383441" w:rsidRDefault="00383441" w:rsidP="00011BF0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firstLine="720"/>
        <w:jc w:val="center"/>
        <w:rPr>
          <w:b/>
          <w:bCs/>
        </w:rPr>
      </w:pPr>
      <w:r w:rsidRPr="00383441">
        <w:rPr>
          <w:b/>
          <w:bCs/>
        </w:rPr>
        <w:t>SABA  c/o Ty Tobias (treasurer)</w:t>
      </w:r>
    </w:p>
    <w:p w14:paraId="6D607D8E" w14:textId="77777777" w:rsidR="00B5649D" w:rsidRDefault="00B5649D" w:rsidP="00B5649D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7010 Travis Circle</w:t>
          </w:r>
        </w:smartTag>
      </w:smartTag>
    </w:p>
    <w:p w14:paraId="29BD9C56" w14:textId="77777777" w:rsidR="00B5649D" w:rsidRPr="00383441" w:rsidRDefault="00B5649D" w:rsidP="00B5649D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Anchorage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AK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99507</w:t>
          </w:r>
        </w:smartTag>
      </w:smartTag>
    </w:p>
    <w:p w14:paraId="6A234A82" w14:textId="77777777" w:rsidR="00011BF0" w:rsidRPr="00383441" w:rsidRDefault="00011BF0" w:rsidP="00011BF0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firstLine="720"/>
        <w:rPr>
          <w:b/>
          <w:bCs/>
        </w:rPr>
      </w:pPr>
    </w:p>
    <w:p w14:paraId="66EE5110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28"/>
        </w:rPr>
      </w:pPr>
    </w:p>
    <w:p w14:paraId="5FA8CBF8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32"/>
        </w:rPr>
      </w:pPr>
      <w:r>
        <w:rPr>
          <w:sz w:val="28"/>
        </w:rPr>
        <w:t>___________________________________________________________________</w:t>
      </w:r>
      <w:r w:rsidR="00E82AA0">
        <w:rPr>
          <w:sz w:val="28"/>
        </w:rPr>
        <w:t>_________</w:t>
      </w:r>
    </w:p>
    <w:p w14:paraId="69A5DE48" w14:textId="77777777" w:rsidR="00AE161D" w:rsidRDefault="00AE161D" w:rsidP="002209A5">
      <w:pPr>
        <w:pStyle w:val="Caption"/>
        <w:framePr w:w="10685" w:h="7369" w:hSpace="187" w:wrap="notBesid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sz w:val="24"/>
        </w:rPr>
      </w:pPr>
      <w:r>
        <w:rPr>
          <w:sz w:val="24"/>
        </w:rPr>
        <w:t xml:space="preserve">             </w:t>
      </w:r>
      <w:r>
        <w:rPr>
          <w:b/>
          <w:bCs/>
          <w:sz w:val="24"/>
        </w:rPr>
        <w:t>Your Name</w:t>
      </w:r>
    </w:p>
    <w:p w14:paraId="1B4D4D4B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28"/>
        </w:rPr>
      </w:pPr>
    </w:p>
    <w:p w14:paraId="7F9B079D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32"/>
        </w:rPr>
      </w:pPr>
      <w:r>
        <w:rPr>
          <w:sz w:val="28"/>
        </w:rPr>
        <w:t>___________________________________________________________________</w:t>
      </w:r>
      <w:r w:rsidR="00E82AA0">
        <w:rPr>
          <w:sz w:val="28"/>
        </w:rPr>
        <w:t>_________</w:t>
      </w:r>
    </w:p>
    <w:p w14:paraId="79801C46" w14:textId="77777777" w:rsidR="00AE161D" w:rsidRDefault="00AE161D" w:rsidP="002209A5">
      <w:pPr>
        <w:pStyle w:val="Caption"/>
        <w:framePr w:w="10685" w:h="7369" w:hSpace="187" w:wrap="notBesid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 xml:space="preserve">          </w:t>
      </w:r>
      <w:r>
        <w:rPr>
          <w:b/>
          <w:bCs/>
          <w:sz w:val="24"/>
        </w:rPr>
        <w:t>Mailing Address</w:t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>City/State</w:t>
      </w:r>
      <w:r>
        <w:rPr>
          <w:sz w:val="24"/>
        </w:rPr>
        <w:tab/>
      </w:r>
      <w:r>
        <w:tab/>
      </w:r>
      <w:r>
        <w:tab/>
      </w:r>
      <w:r>
        <w:tab/>
        <w:t xml:space="preserve">    </w:t>
      </w:r>
      <w:r>
        <w:rPr>
          <w:b/>
          <w:bCs/>
          <w:sz w:val="24"/>
        </w:rPr>
        <w:t>Zip Code</w:t>
      </w:r>
    </w:p>
    <w:p w14:paraId="42C9AE94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28"/>
        </w:rPr>
      </w:pPr>
    </w:p>
    <w:p w14:paraId="4E3B3510" w14:textId="77777777" w:rsidR="00AE161D" w:rsidRDefault="00AE161D" w:rsidP="002209A5">
      <w:pPr>
        <w:framePr w:w="10685" w:h="7369" w:hSpace="187" w:wrap="notBeside" w:vAnchor="text" w:hAnchor="pag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  <w:r w:rsidR="00E82AA0">
        <w:rPr>
          <w:sz w:val="28"/>
        </w:rPr>
        <w:t>_________</w:t>
      </w:r>
    </w:p>
    <w:p w14:paraId="506F83B9" w14:textId="77777777" w:rsidR="00AE161D" w:rsidRDefault="00D715D1" w:rsidP="002209A5">
      <w:pPr>
        <w:pStyle w:val="Caption"/>
        <w:framePr w:w="10685" w:h="7369" w:hSpace="187" w:wrap="notBeside" w:x="836" w:y="7393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24"/>
        </w:rPr>
      </w:pPr>
      <w:r>
        <w:t xml:space="preserve"> </w:t>
      </w:r>
      <w:r w:rsidR="00AE161D">
        <w:t xml:space="preserve"> </w:t>
      </w:r>
      <w:r w:rsidR="00AE161D">
        <w:rPr>
          <w:b/>
          <w:bCs/>
          <w:sz w:val="24"/>
        </w:rPr>
        <w:t xml:space="preserve">Home </w:t>
      </w:r>
      <w:r w:rsidR="00AE161D" w:rsidRPr="00D715D1">
        <w:rPr>
          <w:b/>
          <w:bCs/>
          <w:sz w:val="24"/>
        </w:rPr>
        <w:t>Phone</w:t>
      </w:r>
      <w:r w:rsidR="004C1006" w:rsidRPr="00D715D1">
        <w:rPr>
          <w:b/>
          <w:bCs/>
          <w:sz w:val="24"/>
        </w:rPr>
        <w:t xml:space="preserve"> </w:t>
      </w:r>
      <w:r w:rsidR="003E4F53">
        <w:rPr>
          <w:b/>
          <w:bCs/>
          <w:sz w:val="24"/>
        </w:rPr>
        <w:t xml:space="preserve">/ </w:t>
      </w:r>
      <w:r w:rsidR="00237561" w:rsidRPr="00D715D1">
        <w:rPr>
          <w:b/>
          <w:bCs/>
          <w:sz w:val="24"/>
        </w:rPr>
        <w:t>Cell Phone</w:t>
      </w:r>
      <w:r w:rsidR="00237561">
        <w:rPr>
          <w:sz w:val="24"/>
        </w:rPr>
        <w:t xml:space="preserve">                 </w:t>
      </w:r>
      <w:r w:rsidR="00AE161D">
        <w:rPr>
          <w:b/>
          <w:bCs/>
          <w:sz w:val="24"/>
        </w:rPr>
        <w:t>Email Address</w:t>
      </w:r>
      <w:r>
        <w:rPr>
          <w:b/>
          <w:bCs/>
          <w:sz w:val="24"/>
        </w:rPr>
        <w:t xml:space="preserve"> (Please print clearly)</w:t>
      </w:r>
    </w:p>
    <w:p w14:paraId="611D3309" w14:textId="77777777" w:rsidR="00AE161D" w:rsidRDefault="00AE161D" w:rsidP="00556D91"/>
    <w:sectPr w:rsidR="00AE161D" w:rsidSect="00563B0D">
      <w:pgSz w:w="12240" w:h="15840"/>
      <w:pgMar w:top="576" w:right="720" w:bottom="3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B5"/>
    <w:rsid w:val="00011BF0"/>
    <w:rsid w:val="00036640"/>
    <w:rsid w:val="00043AF2"/>
    <w:rsid w:val="000D3A87"/>
    <w:rsid w:val="000F3C6D"/>
    <w:rsid w:val="00134D71"/>
    <w:rsid w:val="00150413"/>
    <w:rsid w:val="00176CBB"/>
    <w:rsid w:val="001C6603"/>
    <w:rsid w:val="002209A5"/>
    <w:rsid w:val="00237561"/>
    <w:rsid w:val="0028394C"/>
    <w:rsid w:val="002C1FC1"/>
    <w:rsid w:val="002D240A"/>
    <w:rsid w:val="003722EF"/>
    <w:rsid w:val="00383441"/>
    <w:rsid w:val="003B1293"/>
    <w:rsid w:val="003E4F53"/>
    <w:rsid w:val="00497BB5"/>
    <w:rsid w:val="004C1006"/>
    <w:rsid w:val="005053AD"/>
    <w:rsid w:val="00524C6B"/>
    <w:rsid w:val="00551173"/>
    <w:rsid w:val="00556D91"/>
    <w:rsid w:val="00563B0D"/>
    <w:rsid w:val="005E150B"/>
    <w:rsid w:val="0060751A"/>
    <w:rsid w:val="00607868"/>
    <w:rsid w:val="00634FC1"/>
    <w:rsid w:val="00655652"/>
    <w:rsid w:val="0067392E"/>
    <w:rsid w:val="006A64D1"/>
    <w:rsid w:val="006E51B3"/>
    <w:rsid w:val="00746067"/>
    <w:rsid w:val="00753CAA"/>
    <w:rsid w:val="00756A62"/>
    <w:rsid w:val="00770EC0"/>
    <w:rsid w:val="007966B5"/>
    <w:rsid w:val="007A0A07"/>
    <w:rsid w:val="0082249C"/>
    <w:rsid w:val="008334A6"/>
    <w:rsid w:val="00884E61"/>
    <w:rsid w:val="008A3A79"/>
    <w:rsid w:val="008A7F7E"/>
    <w:rsid w:val="009042CD"/>
    <w:rsid w:val="00925184"/>
    <w:rsid w:val="00925B27"/>
    <w:rsid w:val="009B1463"/>
    <w:rsid w:val="009C773A"/>
    <w:rsid w:val="009E3394"/>
    <w:rsid w:val="00A055B9"/>
    <w:rsid w:val="00A23005"/>
    <w:rsid w:val="00AE161D"/>
    <w:rsid w:val="00B234F1"/>
    <w:rsid w:val="00B27AA5"/>
    <w:rsid w:val="00B323D4"/>
    <w:rsid w:val="00B5649D"/>
    <w:rsid w:val="00B608DF"/>
    <w:rsid w:val="00BB542B"/>
    <w:rsid w:val="00BC4087"/>
    <w:rsid w:val="00C10962"/>
    <w:rsid w:val="00C471F3"/>
    <w:rsid w:val="00C73AC3"/>
    <w:rsid w:val="00D51F2C"/>
    <w:rsid w:val="00D64229"/>
    <w:rsid w:val="00D715D1"/>
    <w:rsid w:val="00DC6C56"/>
    <w:rsid w:val="00DE6FDA"/>
    <w:rsid w:val="00DF0142"/>
    <w:rsid w:val="00E62920"/>
    <w:rsid w:val="00E82AA0"/>
    <w:rsid w:val="00F30748"/>
    <w:rsid w:val="00F33FF3"/>
    <w:rsid w:val="00F83377"/>
    <w:rsid w:val="00FA39AF"/>
    <w:rsid w:val="00FC0815"/>
    <w:rsid w:val="00FE286C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F13BF1"/>
  <w15:docId w15:val="{A1DC64B1-1961-4BC7-A9F2-84FF1762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94C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94C"/>
    <w:pPr>
      <w:keepNext/>
      <w:framePr w:w="9621" w:h="6281" w:hSpace="180" w:wrap="around" w:vAnchor="text" w:hAnchor="page" w:x="1301" w:y="-71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394C"/>
    <w:pPr>
      <w:framePr w:w="10681" w:h="6841" w:hSpace="180" w:wrap="around" w:vAnchor="text" w:hAnchor="page" w:x="781" w:y="-8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BodyText">
    <w:name w:val="Body Text"/>
    <w:basedOn w:val="Normal"/>
    <w:rsid w:val="0028394C"/>
    <w:pPr>
      <w:jc w:val="both"/>
    </w:pPr>
  </w:style>
  <w:style w:type="paragraph" w:styleId="BodyText2">
    <w:name w:val="Body Text 2"/>
    <w:basedOn w:val="Normal"/>
    <w:rsid w:val="0028394C"/>
    <w:pPr>
      <w:jc w:val="center"/>
    </w:pPr>
  </w:style>
  <w:style w:type="character" w:customStyle="1" w:styleId="text">
    <w:name w:val="text"/>
    <w:basedOn w:val="DefaultParagraphFont"/>
    <w:rsid w:val="00383441"/>
  </w:style>
  <w:style w:type="character" w:styleId="Hyperlink">
    <w:name w:val="Hyperlink"/>
    <w:basedOn w:val="DefaultParagraphFont"/>
    <w:rsid w:val="00DF01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ictors@mtaonlin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SABA%20Main\2018%20SABA%20Member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7D26-8C08-49A8-9C7D-C85D3ECE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SABA Member Form Template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Southcentral Alaska Beekeepers Association</vt:lpstr>
    </vt:vector>
  </TitlesOfParts>
  <Company>none</Company>
  <LinksUpToDate>false</LinksUpToDate>
  <CharactersWithSpaces>1568</CharactersWithSpaces>
  <SharedDoc>false</SharedDoc>
  <HLinks>
    <vt:vector size="6" baseType="variant"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mailto:victors@mtaonline.net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Southcentral Alaska Beekeepers Association</dc:title>
  <dc:creator>Owner</dc:creator>
  <cp:lastModifiedBy>Stephen Victors</cp:lastModifiedBy>
  <cp:revision>8</cp:revision>
  <cp:lastPrinted>2017-09-05T21:52:00Z</cp:lastPrinted>
  <dcterms:created xsi:type="dcterms:W3CDTF">2017-12-16T23:21:00Z</dcterms:created>
  <dcterms:modified xsi:type="dcterms:W3CDTF">2023-09-21T17:47:00Z</dcterms:modified>
</cp:coreProperties>
</file>